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312BE" w14:textId="77777777" w:rsidR="00865755" w:rsidRDefault="00865755" w:rsidP="00BA19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D8DE478" w14:textId="30BF4299" w:rsidR="00865755" w:rsidRDefault="00865755" w:rsidP="00BA19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E6C1B07" wp14:editId="12699728">
            <wp:extent cx="2105025" cy="352425"/>
            <wp:effectExtent l="0" t="0" r="9525" b="9525"/>
            <wp:docPr id="1" name="Picture 1" descr="Bloomlogo_noslog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oomlogo_noslogan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6AB270" w14:textId="77777777" w:rsidR="00865755" w:rsidRDefault="00865755" w:rsidP="00BA19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1F15E58" w14:textId="168954FB" w:rsidR="00865755" w:rsidRPr="00865755" w:rsidRDefault="00865755" w:rsidP="00BA19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755">
        <w:rPr>
          <w:rFonts w:ascii="Times New Roman" w:hAnsi="Times New Roman" w:cs="Times New Roman"/>
          <w:sz w:val="24"/>
          <w:szCs w:val="24"/>
        </w:rPr>
        <w:t>March 16, 2020</w:t>
      </w:r>
    </w:p>
    <w:p w14:paraId="2327A27F" w14:textId="4FBED786" w:rsidR="00865755" w:rsidRDefault="00865755" w:rsidP="00BA199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5755">
        <w:rPr>
          <w:rFonts w:ascii="Times New Roman" w:hAnsi="Times New Roman" w:cs="Times New Roman"/>
          <w:sz w:val="24"/>
          <w:szCs w:val="24"/>
        </w:rPr>
        <w:t>Town of Bloomsburg</w:t>
      </w:r>
    </w:p>
    <w:p w14:paraId="675F168E" w14:textId="77777777" w:rsidR="00BA199E" w:rsidRPr="00865755" w:rsidRDefault="00BA199E" w:rsidP="00BA199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71E8AE" w14:textId="0BCE7DDA" w:rsidR="00865755" w:rsidRDefault="008C68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of Bloomsburg</w:t>
      </w:r>
      <w:r w:rsidR="00865755">
        <w:rPr>
          <w:rFonts w:ascii="Times New Roman" w:hAnsi="Times New Roman" w:cs="Times New Roman"/>
          <w:sz w:val="24"/>
          <w:szCs w:val="24"/>
        </w:rPr>
        <w:t xml:space="preserve"> understand</w:t>
      </w:r>
      <w:r>
        <w:rPr>
          <w:rFonts w:ascii="Times New Roman" w:hAnsi="Times New Roman" w:cs="Times New Roman"/>
          <w:sz w:val="24"/>
          <w:szCs w:val="24"/>
        </w:rPr>
        <w:t>s</w:t>
      </w:r>
      <w:r w:rsidR="00865755">
        <w:rPr>
          <w:rFonts w:ascii="Times New Roman" w:hAnsi="Times New Roman" w:cs="Times New Roman"/>
          <w:sz w:val="24"/>
          <w:szCs w:val="24"/>
        </w:rPr>
        <w:t xml:space="preserve"> the concern and uncertainty you may be experiencing surrounding the novel coronavirus (COVID-19) as the situation </w:t>
      </w:r>
      <w:r w:rsidR="007477AD">
        <w:rPr>
          <w:rFonts w:ascii="Times New Roman" w:hAnsi="Times New Roman" w:cs="Times New Roman"/>
          <w:sz w:val="24"/>
          <w:szCs w:val="24"/>
        </w:rPr>
        <w:t>evolves.</w:t>
      </w:r>
      <w:r w:rsidR="0086575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913046" w14:textId="628B91DA" w:rsidR="00BA199E" w:rsidRDefault="001E5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46E86">
        <w:rPr>
          <w:rFonts w:ascii="Times New Roman" w:hAnsi="Times New Roman" w:cs="Times New Roman"/>
          <w:sz w:val="24"/>
          <w:szCs w:val="24"/>
        </w:rPr>
        <w:t xml:space="preserve"> am</w:t>
      </w:r>
      <w:r w:rsidR="00865755">
        <w:rPr>
          <w:rFonts w:ascii="Times New Roman" w:hAnsi="Times New Roman" w:cs="Times New Roman"/>
          <w:sz w:val="24"/>
          <w:szCs w:val="24"/>
        </w:rPr>
        <w:t xml:space="preserve"> </w:t>
      </w:r>
      <w:r w:rsidR="00A45CFC">
        <w:rPr>
          <w:rFonts w:ascii="Times New Roman" w:hAnsi="Times New Roman" w:cs="Times New Roman"/>
          <w:sz w:val="24"/>
          <w:szCs w:val="24"/>
        </w:rPr>
        <w:t>recommending</w:t>
      </w:r>
      <w:r w:rsidR="00BA199E">
        <w:rPr>
          <w:rFonts w:ascii="Times New Roman" w:hAnsi="Times New Roman" w:cs="Times New Roman"/>
          <w:sz w:val="24"/>
          <w:szCs w:val="24"/>
        </w:rPr>
        <w:t xml:space="preserve"> gatherings of more than 50 people to be cancelled/ postponed for the next two weeks lasting till the end of the day March 30, 2020.</w:t>
      </w:r>
    </w:p>
    <w:p w14:paraId="0C084B7A" w14:textId="18CF74BD" w:rsidR="00BC15E4" w:rsidRDefault="00BC15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public meetings will be cancelled for the next two weeks</w:t>
      </w:r>
      <w:r w:rsidR="00EF1E0C">
        <w:rPr>
          <w:rFonts w:ascii="Times New Roman" w:hAnsi="Times New Roman" w:cs="Times New Roman"/>
          <w:sz w:val="24"/>
          <w:szCs w:val="24"/>
        </w:rPr>
        <w:t xml:space="preserve"> held at Townhall.  Th</w:t>
      </w:r>
      <w:r w:rsidR="00A337CB">
        <w:rPr>
          <w:rFonts w:ascii="Times New Roman" w:hAnsi="Times New Roman" w:cs="Times New Roman"/>
          <w:sz w:val="24"/>
          <w:szCs w:val="24"/>
        </w:rPr>
        <w:t>e cancelled meetings will include:</w:t>
      </w:r>
      <w:r w:rsidR="00EF1E0C">
        <w:rPr>
          <w:rFonts w:ascii="Times New Roman" w:hAnsi="Times New Roman" w:cs="Times New Roman"/>
          <w:sz w:val="24"/>
          <w:szCs w:val="24"/>
        </w:rPr>
        <w:t xml:space="preserve"> </w:t>
      </w:r>
      <w:r w:rsidR="00A337CB">
        <w:rPr>
          <w:rFonts w:ascii="Times New Roman" w:hAnsi="Times New Roman" w:cs="Times New Roman"/>
          <w:sz w:val="24"/>
          <w:szCs w:val="24"/>
        </w:rPr>
        <w:t xml:space="preserve">the </w:t>
      </w:r>
      <w:r w:rsidR="00EF1E0C">
        <w:rPr>
          <w:rFonts w:ascii="Times New Roman" w:hAnsi="Times New Roman" w:cs="Times New Roman"/>
          <w:sz w:val="24"/>
          <w:szCs w:val="24"/>
        </w:rPr>
        <w:t>Public Safety Committee scheduled for March 17</w:t>
      </w:r>
      <w:r w:rsidR="00EF1E0C" w:rsidRPr="00EF1E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337CB">
        <w:rPr>
          <w:rFonts w:ascii="Times New Roman" w:hAnsi="Times New Roman" w:cs="Times New Roman"/>
          <w:sz w:val="24"/>
          <w:szCs w:val="24"/>
        </w:rPr>
        <w:t>, t</w:t>
      </w:r>
      <w:r w:rsidR="00EF1E0C">
        <w:rPr>
          <w:rFonts w:ascii="Times New Roman" w:hAnsi="Times New Roman" w:cs="Times New Roman"/>
          <w:sz w:val="24"/>
          <w:szCs w:val="24"/>
        </w:rPr>
        <w:t>he Shade Tree Commission meeting</w:t>
      </w:r>
      <w:r w:rsidR="00C35A40">
        <w:rPr>
          <w:rFonts w:ascii="Times New Roman" w:hAnsi="Times New Roman" w:cs="Times New Roman"/>
          <w:sz w:val="24"/>
          <w:szCs w:val="24"/>
        </w:rPr>
        <w:t xml:space="preserve"> and Planning Commission Meeting</w:t>
      </w:r>
      <w:r w:rsidR="00EF1E0C">
        <w:rPr>
          <w:rFonts w:ascii="Times New Roman" w:hAnsi="Times New Roman" w:cs="Times New Roman"/>
          <w:sz w:val="24"/>
          <w:szCs w:val="24"/>
        </w:rPr>
        <w:t xml:space="preserve"> scheduled for March 19</w:t>
      </w:r>
      <w:r w:rsidR="00EF1E0C" w:rsidRPr="00EF1E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46E86">
        <w:rPr>
          <w:rFonts w:ascii="Times New Roman" w:hAnsi="Times New Roman" w:cs="Times New Roman"/>
          <w:sz w:val="24"/>
          <w:szCs w:val="24"/>
        </w:rPr>
        <w:t>,</w:t>
      </w:r>
      <w:r w:rsidR="00A337CB">
        <w:rPr>
          <w:rFonts w:ascii="Times New Roman" w:hAnsi="Times New Roman" w:cs="Times New Roman"/>
          <w:sz w:val="24"/>
          <w:szCs w:val="24"/>
        </w:rPr>
        <w:t xml:space="preserve"> the Town</w:t>
      </w:r>
      <w:r w:rsidR="00EF1E0C">
        <w:rPr>
          <w:rFonts w:ascii="Times New Roman" w:hAnsi="Times New Roman" w:cs="Times New Roman"/>
          <w:sz w:val="24"/>
          <w:szCs w:val="24"/>
        </w:rPr>
        <w:t xml:space="preserve"> Council meeting scheduled for March 23</w:t>
      </w:r>
      <w:r w:rsidR="00EF1E0C" w:rsidRPr="00EF1E0C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="00A337CB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="00C46E8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46E86">
        <w:rPr>
          <w:rFonts w:ascii="Times New Roman" w:hAnsi="Times New Roman" w:cs="Times New Roman"/>
          <w:sz w:val="24"/>
          <w:szCs w:val="24"/>
        </w:rPr>
        <w:t>and the Community and Economic Development Meeting scheduled for March 31</w:t>
      </w:r>
      <w:r w:rsidR="00C46E86" w:rsidRPr="00C46E8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46E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80541">
        <w:rPr>
          <w:rFonts w:ascii="Times New Roman" w:hAnsi="Times New Roman" w:cs="Times New Roman"/>
          <w:sz w:val="24"/>
          <w:szCs w:val="24"/>
        </w:rPr>
        <w:t xml:space="preserve">As </w:t>
      </w:r>
      <w:r w:rsidR="00A337CB">
        <w:rPr>
          <w:rFonts w:ascii="Times New Roman" w:hAnsi="Times New Roman" w:cs="Times New Roman"/>
          <w:sz w:val="24"/>
          <w:szCs w:val="24"/>
        </w:rPr>
        <w:t>Mayor</w:t>
      </w:r>
      <w:r w:rsidR="00C46E86">
        <w:rPr>
          <w:rFonts w:ascii="Times New Roman" w:hAnsi="Times New Roman" w:cs="Times New Roman"/>
          <w:sz w:val="24"/>
          <w:szCs w:val="24"/>
        </w:rPr>
        <w:t>,</w:t>
      </w:r>
      <w:r w:rsidR="00A337CB">
        <w:rPr>
          <w:rFonts w:ascii="Times New Roman" w:hAnsi="Times New Roman" w:cs="Times New Roman"/>
          <w:sz w:val="24"/>
          <w:szCs w:val="24"/>
        </w:rPr>
        <w:t xml:space="preserve"> </w:t>
      </w:r>
      <w:r w:rsidR="00580541">
        <w:rPr>
          <w:rFonts w:ascii="Times New Roman" w:hAnsi="Times New Roman" w:cs="Times New Roman"/>
          <w:sz w:val="24"/>
          <w:szCs w:val="24"/>
        </w:rPr>
        <w:t xml:space="preserve">I </w:t>
      </w:r>
      <w:r w:rsidR="007477AD">
        <w:rPr>
          <w:rFonts w:ascii="Times New Roman" w:hAnsi="Times New Roman" w:cs="Times New Roman"/>
          <w:sz w:val="24"/>
          <w:szCs w:val="24"/>
        </w:rPr>
        <w:t>strongly urg</w:t>
      </w:r>
      <w:r w:rsidR="0058054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citizens to communicate</w:t>
      </w:r>
      <w:r w:rsidR="00300226">
        <w:rPr>
          <w:rFonts w:ascii="Times New Roman" w:hAnsi="Times New Roman" w:cs="Times New Roman"/>
          <w:sz w:val="24"/>
          <w:szCs w:val="24"/>
        </w:rPr>
        <w:t xml:space="preserve"> </w:t>
      </w:r>
      <w:r w:rsidR="00C35A40">
        <w:rPr>
          <w:rFonts w:ascii="Times New Roman" w:hAnsi="Times New Roman" w:cs="Times New Roman"/>
          <w:sz w:val="24"/>
          <w:szCs w:val="24"/>
        </w:rPr>
        <w:t xml:space="preserve">via phone/ e-mail to Town </w:t>
      </w:r>
      <w:r w:rsidR="00C46E86">
        <w:rPr>
          <w:rFonts w:ascii="Times New Roman" w:hAnsi="Times New Roman" w:cs="Times New Roman"/>
          <w:sz w:val="24"/>
          <w:szCs w:val="24"/>
        </w:rPr>
        <w:t>staff</w:t>
      </w:r>
      <w:r w:rsidR="00C35A40">
        <w:rPr>
          <w:rFonts w:ascii="Times New Roman" w:hAnsi="Times New Roman" w:cs="Times New Roman"/>
          <w:sz w:val="24"/>
          <w:szCs w:val="24"/>
        </w:rPr>
        <w:t xml:space="preserve">.  Various applications can be found at the Town’s website: </w:t>
      </w:r>
      <w:hyperlink r:id="rId6" w:history="1">
        <w:r w:rsidR="00C35A40" w:rsidRPr="00274FD4">
          <w:rPr>
            <w:rStyle w:val="Hyperlink"/>
            <w:rFonts w:ascii="Times New Roman" w:hAnsi="Times New Roman" w:cs="Times New Roman"/>
            <w:sz w:val="24"/>
            <w:szCs w:val="24"/>
          </w:rPr>
          <w:t>www.bloomsburgpa.org</w:t>
        </w:r>
      </w:hyperlink>
      <w:r w:rsidR="00C35A40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B2FA994" w14:textId="7A2F2E6C" w:rsidR="00BA199E" w:rsidRDefault="00BA19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of </w:t>
      </w:r>
      <w:r w:rsidRPr="00BA199E">
        <w:rPr>
          <w:rFonts w:ascii="Times New Roman" w:hAnsi="Times New Roman" w:cs="Times New Roman"/>
          <w:sz w:val="24"/>
          <w:szCs w:val="24"/>
        </w:rPr>
        <w:t>Bloomsburg recommends th</w:t>
      </w:r>
      <w:r w:rsidR="00A337CB">
        <w:rPr>
          <w:rFonts w:ascii="Times New Roman" w:hAnsi="Times New Roman" w:cs="Times New Roman"/>
          <w:sz w:val="24"/>
          <w:szCs w:val="24"/>
        </w:rPr>
        <w:t>at</w:t>
      </w:r>
      <w:r w:rsidRPr="00BA199E">
        <w:rPr>
          <w:rFonts w:ascii="Times New Roman" w:hAnsi="Times New Roman" w:cs="Times New Roman"/>
          <w:sz w:val="24"/>
          <w:szCs w:val="24"/>
        </w:rPr>
        <w:t xml:space="preserve"> </w:t>
      </w:r>
      <w:r w:rsidR="00A337CB">
        <w:rPr>
          <w:rFonts w:ascii="Times New Roman" w:hAnsi="Times New Roman" w:cs="Times New Roman"/>
          <w:sz w:val="24"/>
          <w:szCs w:val="24"/>
        </w:rPr>
        <w:t xml:space="preserve">the </w:t>
      </w:r>
      <w:r w:rsidRPr="00BA199E">
        <w:rPr>
          <w:rFonts w:ascii="Times New Roman" w:hAnsi="Times New Roman" w:cs="Times New Roman"/>
          <w:sz w:val="24"/>
          <w:szCs w:val="24"/>
        </w:rPr>
        <w:t>public obtain updated information regarding the novel coronavirus (COVID</w:t>
      </w:r>
      <w:r>
        <w:rPr>
          <w:rFonts w:ascii="Times New Roman" w:hAnsi="Times New Roman" w:cs="Times New Roman"/>
          <w:sz w:val="24"/>
          <w:szCs w:val="24"/>
        </w:rPr>
        <w:t>-19) through</w:t>
      </w:r>
      <w:r w:rsidR="00C35A40">
        <w:rPr>
          <w:rFonts w:ascii="Times New Roman" w:hAnsi="Times New Roman" w:cs="Times New Roman"/>
          <w:sz w:val="24"/>
          <w:szCs w:val="24"/>
        </w:rPr>
        <w:t xml:space="preserve"> the below sources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413201" w14:textId="5F015716" w:rsidR="00300226" w:rsidRDefault="00300226" w:rsidP="00EF1E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Columbia County Emergency Management Agency (EMA)- </w:t>
      </w:r>
      <w:r w:rsidRPr="00300226">
        <w:rPr>
          <w:rFonts w:ascii="Times New Roman" w:hAnsi="Times New Roman" w:cs="Times New Roman"/>
          <w:sz w:val="24"/>
          <w:szCs w:val="24"/>
          <w:u w:val="single"/>
        </w:rPr>
        <w:t>ema.columbiapa.org</w:t>
      </w:r>
    </w:p>
    <w:p w14:paraId="5176BFA2" w14:textId="41A63D0E" w:rsidR="00300226" w:rsidRDefault="00C46E86" w:rsidP="00EF1E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Pennsylvania </w:t>
      </w:r>
      <w:r w:rsidR="00300226">
        <w:rPr>
          <w:rFonts w:ascii="Times New Roman" w:hAnsi="Times New Roman" w:cs="Times New Roman"/>
          <w:sz w:val="24"/>
          <w:szCs w:val="24"/>
        </w:rPr>
        <w:t xml:space="preserve">Governor Tom Wolf- </w:t>
      </w:r>
      <w:r w:rsidR="00300226" w:rsidRPr="00EF1E0C">
        <w:rPr>
          <w:rFonts w:ascii="Times New Roman" w:hAnsi="Times New Roman" w:cs="Times New Roman"/>
          <w:sz w:val="24"/>
          <w:szCs w:val="24"/>
          <w:u w:val="single"/>
        </w:rPr>
        <w:t>governor.pa.gov</w:t>
      </w:r>
    </w:p>
    <w:p w14:paraId="5C67256D" w14:textId="04833D7E" w:rsidR="00C35A40" w:rsidRDefault="00C35A40" w:rsidP="00EF1E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35A40">
        <w:rPr>
          <w:rFonts w:ascii="Times New Roman" w:hAnsi="Times New Roman" w:cs="Times New Roman"/>
          <w:sz w:val="24"/>
          <w:szCs w:val="24"/>
        </w:rPr>
        <w:t>Pennsylvania Emergency Management Agency (PEMA)-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pema.pa.gov/Pages/default.aspx</w:t>
      </w:r>
    </w:p>
    <w:p w14:paraId="53902F14" w14:textId="18E8AAD4" w:rsidR="00EF1E0C" w:rsidRPr="00EF1E0C" w:rsidRDefault="00EF1E0C" w:rsidP="00EF1E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F1E0C">
        <w:rPr>
          <w:rFonts w:ascii="Times New Roman" w:hAnsi="Times New Roman" w:cs="Times New Roman"/>
          <w:sz w:val="24"/>
          <w:szCs w:val="24"/>
        </w:rPr>
        <w:t>Pennsylvania Department of Health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u w:val="single"/>
        </w:rPr>
        <w:t>health.pa.gov/Pages/default.aspx</w:t>
      </w:r>
    </w:p>
    <w:p w14:paraId="04F174C6" w14:textId="0C6AEE5E" w:rsidR="00BA199E" w:rsidRDefault="00BA199E" w:rsidP="00EF1E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A199E">
        <w:rPr>
          <w:rFonts w:ascii="Times New Roman" w:hAnsi="Times New Roman" w:cs="Times New Roman"/>
          <w:sz w:val="24"/>
          <w:szCs w:val="24"/>
        </w:rPr>
        <w:t>Centers for Disease Control and Prevention (CDC)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0226">
        <w:rPr>
          <w:rFonts w:ascii="Times New Roman" w:hAnsi="Times New Roman" w:cs="Times New Roman"/>
          <w:sz w:val="24"/>
          <w:szCs w:val="24"/>
          <w:u w:val="single"/>
        </w:rPr>
        <w:t>cdc.gov</w:t>
      </w:r>
      <w:r w:rsidR="00300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473B5A" w14:textId="30BCD62B" w:rsidR="00C35A40" w:rsidRDefault="00C35A40" w:rsidP="00EF1E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0025150" w14:textId="02AB7C72" w:rsidR="00C46E86" w:rsidRDefault="00C35A40" w:rsidP="00EF1E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assured that the safety and protection of </w:t>
      </w:r>
      <w:r w:rsidR="00F9448A">
        <w:rPr>
          <w:rFonts w:ascii="Times New Roman" w:hAnsi="Times New Roman" w:cs="Times New Roman"/>
          <w:sz w:val="24"/>
          <w:szCs w:val="24"/>
        </w:rPr>
        <w:t>our employees and citizens is our first priority.</w:t>
      </w:r>
      <w:r w:rsidR="007477A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BF08B90" w14:textId="1626DB65" w:rsidR="00C46E86" w:rsidRDefault="00C46E86" w:rsidP="00EF1E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4D922" w14:textId="77777777" w:rsidR="003A149B" w:rsidRDefault="003A149B" w:rsidP="003A14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BBB817D" w14:textId="07D1D92A" w:rsidR="00C46E86" w:rsidRDefault="00C46E86" w:rsidP="003A14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Kreisher</w:t>
      </w:r>
    </w:p>
    <w:p w14:paraId="7CA93B14" w14:textId="778EA51D" w:rsidR="00C46E86" w:rsidRDefault="00C46E86" w:rsidP="003A149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of the Town of Bloomsburg</w:t>
      </w:r>
    </w:p>
    <w:p w14:paraId="1BE58198" w14:textId="4EA960D6" w:rsidR="00EF1E0C" w:rsidRDefault="00EF1E0C" w:rsidP="00EF1E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F4C98F" w14:textId="77777777" w:rsidR="00EF1E0C" w:rsidRDefault="00EF1E0C" w:rsidP="00EF1E0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F7D7EB" w14:textId="18C748ED" w:rsidR="00BA199E" w:rsidRDefault="00BA199E">
      <w:pPr>
        <w:rPr>
          <w:rFonts w:ascii="Times New Roman" w:hAnsi="Times New Roman" w:cs="Times New Roman"/>
          <w:sz w:val="24"/>
          <w:szCs w:val="24"/>
        </w:rPr>
      </w:pPr>
    </w:p>
    <w:p w14:paraId="30456B7D" w14:textId="72396782" w:rsidR="00BA199E" w:rsidRDefault="00BA199E">
      <w:pPr>
        <w:rPr>
          <w:rFonts w:ascii="Times New Roman" w:hAnsi="Times New Roman" w:cs="Times New Roman"/>
          <w:sz w:val="24"/>
          <w:szCs w:val="24"/>
        </w:rPr>
      </w:pPr>
    </w:p>
    <w:p w14:paraId="1F44E2E9" w14:textId="30C1C1B6" w:rsidR="00BA199E" w:rsidRDefault="00BA199E">
      <w:pPr>
        <w:rPr>
          <w:rFonts w:ascii="Times New Roman" w:hAnsi="Times New Roman" w:cs="Times New Roman"/>
          <w:sz w:val="24"/>
          <w:szCs w:val="24"/>
        </w:rPr>
      </w:pPr>
    </w:p>
    <w:p w14:paraId="14313E62" w14:textId="1E42B926" w:rsidR="00BA199E" w:rsidRPr="00865755" w:rsidRDefault="00BA199E">
      <w:pPr>
        <w:rPr>
          <w:rFonts w:ascii="Times New Roman" w:hAnsi="Times New Roman" w:cs="Times New Roman"/>
          <w:sz w:val="24"/>
          <w:szCs w:val="24"/>
        </w:rPr>
      </w:pPr>
    </w:p>
    <w:sectPr w:rsidR="00BA199E" w:rsidRPr="00865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AD"/>
    <w:rsid w:val="000B0541"/>
    <w:rsid w:val="001E5D25"/>
    <w:rsid w:val="00300226"/>
    <w:rsid w:val="003A149B"/>
    <w:rsid w:val="00580541"/>
    <w:rsid w:val="007477AD"/>
    <w:rsid w:val="007F7FDF"/>
    <w:rsid w:val="00865755"/>
    <w:rsid w:val="008C683A"/>
    <w:rsid w:val="00A337CB"/>
    <w:rsid w:val="00A45CFC"/>
    <w:rsid w:val="00BA199E"/>
    <w:rsid w:val="00BC15E4"/>
    <w:rsid w:val="00C35A40"/>
    <w:rsid w:val="00C46E86"/>
    <w:rsid w:val="00C561EA"/>
    <w:rsid w:val="00C915AD"/>
    <w:rsid w:val="00EF1E0C"/>
    <w:rsid w:val="00F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D9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A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A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A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A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loomsburgpa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3D77BB4D.dotm</Template>
  <TotalTime>0</TotalTime>
  <Pages>1</Pages>
  <Words>236</Words>
  <Characters>1348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Dooley</dc:creator>
  <cp:lastModifiedBy>Elise Hughes</cp:lastModifiedBy>
  <cp:revision>2</cp:revision>
  <dcterms:created xsi:type="dcterms:W3CDTF">2020-03-16T19:29:00Z</dcterms:created>
  <dcterms:modified xsi:type="dcterms:W3CDTF">2020-03-16T19:29:00Z</dcterms:modified>
</cp:coreProperties>
</file>