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9FB1" w14:textId="63B849F2" w:rsidR="004F2335" w:rsidRDefault="004F2335" w:rsidP="004F2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C438FB" wp14:editId="75CAA2BD">
            <wp:extent cx="2103120" cy="350520"/>
            <wp:effectExtent l="0" t="0" r="0" b="0"/>
            <wp:docPr id="1" name="Picture 1" descr="Bloomlogo_noslo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oomlogo_noslog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9AC32" w14:textId="2CA8C584" w:rsidR="001401E4" w:rsidRPr="00B07DD3" w:rsidRDefault="001401E4" w:rsidP="004F2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  <w:bdr w:val="none" w:sz="0" w:space="0" w:color="auto" w:frame="1"/>
        </w:rPr>
      </w:pPr>
      <w:r w:rsidRPr="00B07DD3">
        <w:rPr>
          <w:color w:val="000000" w:themeColor="text1"/>
          <w:sz w:val="20"/>
          <w:szCs w:val="20"/>
          <w:bdr w:val="none" w:sz="0" w:space="0" w:color="auto" w:frame="1"/>
        </w:rPr>
        <w:t>May 14, 2020</w:t>
      </w:r>
    </w:p>
    <w:p w14:paraId="27492038" w14:textId="77777777" w:rsidR="004F2335" w:rsidRDefault="004F2335" w:rsidP="00C970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bdr w:val="none" w:sz="0" w:space="0" w:color="auto" w:frame="1"/>
        </w:rPr>
      </w:pPr>
    </w:p>
    <w:p w14:paraId="3B65D2CB" w14:textId="19FE4A5B" w:rsidR="002F6E20" w:rsidRPr="00A67A78" w:rsidRDefault="002F6E20" w:rsidP="00AB07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The Town of Bloomsburg </w:t>
      </w:r>
      <w:r w:rsidR="007E20C0">
        <w:rPr>
          <w:color w:val="000000" w:themeColor="text1"/>
          <w:sz w:val="22"/>
          <w:szCs w:val="22"/>
          <w:bdr w:val="none" w:sz="0" w:space="0" w:color="auto" w:frame="1"/>
        </w:rPr>
        <w:t>facilities are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following the Governor’s direction.</w:t>
      </w:r>
      <w:r w:rsidR="00FC342C"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 The Town of Bloomsburg issued a Disaster Declaration on March 16, 2020</w:t>
      </w:r>
      <w:r w:rsidR="004F2335" w:rsidRPr="00A67A78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C549667" w14:textId="77777777" w:rsidR="002F6E20" w:rsidRPr="00A67A78" w:rsidRDefault="002F6E20" w:rsidP="00C970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641AD365" w14:textId="3298A843" w:rsidR="00CB0002" w:rsidRDefault="00CB0002" w:rsidP="00CB00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>Townhall, Tax Collector Office, Recycling Center Drop Off</w:t>
      </w:r>
      <w:r w:rsidR="004F2335"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and the Public Works Building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will remain closed to the public until further notice.</w:t>
      </w:r>
      <w:r w:rsidR="00B07DD3"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 </w:t>
      </w:r>
    </w:p>
    <w:p w14:paraId="257BEF07" w14:textId="080B50E3" w:rsidR="006607E8" w:rsidRPr="00A67A78" w:rsidRDefault="006607E8" w:rsidP="00CB00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>
        <w:rPr>
          <w:color w:val="000000" w:themeColor="text1"/>
          <w:sz w:val="22"/>
          <w:szCs w:val="22"/>
          <w:bdr w:val="none" w:sz="0" w:space="0" w:color="auto" w:frame="1"/>
        </w:rPr>
        <w:t>The Police Department continues 24-hour service with the Police lobby being open 8 a.m. to 4 p.m. Monday through Friday.</w:t>
      </w:r>
    </w:p>
    <w:p w14:paraId="03BC2E0B" w14:textId="18F2FA9B" w:rsidR="00B07DD3" w:rsidRPr="00A67A78" w:rsidRDefault="00B07DD3" w:rsidP="00CB00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The Recycling Center Drop Off is taking appointments by phone </w:t>
      </w:r>
      <w:r w:rsidR="00A67A78" w:rsidRPr="00A67A78">
        <w:rPr>
          <w:color w:val="000000" w:themeColor="text1"/>
          <w:sz w:val="22"/>
          <w:szCs w:val="22"/>
          <w:bdr w:val="none" w:sz="0" w:space="0" w:color="auto" w:frame="1"/>
        </w:rPr>
        <w:t>for scheduling a drop off please call: (570) 784-4532.</w:t>
      </w:r>
    </w:p>
    <w:p w14:paraId="742CABB2" w14:textId="3C84CB79" w:rsidR="002F6E20" w:rsidRPr="00A67A78" w:rsidRDefault="002F6E20" w:rsidP="002F6E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>The Town of Bloomsburg Curbside Pickup for Recycling will continue per the normal schedule</w:t>
      </w:r>
      <w:r w:rsidR="00CB0002"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for Bloomsburg residents.</w:t>
      </w:r>
    </w:p>
    <w:p w14:paraId="4D7EBF84" w14:textId="6372BD9B" w:rsidR="00A67A78" w:rsidRPr="00A67A78" w:rsidRDefault="00A67A78" w:rsidP="002F6E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bookmarkStart w:id="1" w:name="_Hlk40349696"/>
      <w:r w:rsidRPr="00A67A78">
        <w:rPr>
          <w:color w:val="000000" w:themeColor="text1"/>
          <w:sz w:val="22"/>
          <w:szCs w:val="22"/>
          <w:bdr w:val="none" w:sz="0" w:space="0" w:color="auto" w:frame="1"/>
        </w:rPr>
        <w:t>The Codes Department will be conducting rental inspections</w:t>
      </w:r>
      <w:r w:rsidR="003405F1">
        <w:rPr>
          <w:color w:val="000000" w:themeColor="text1"/>
          <w:sz w:val="22"/>
          <w:szCs w:val="22"/>
          <w:bdr w:val="none" w:sz="0" w:space="0" w:color="auto" w:frame="1"/>
        </w:rPr>
        <w:t>.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405F1">
        <w:rPr>
          <w:color w:val="000000" w:themeColor="text1"/>
          <w:sz w:val="22"/>
          <w:szCs w:val="22"/>
          <w:bdr w:val="none" w:sz="0" w:space="0" w:color="auto" w:frame="1"/>
        </w:rPr>
        <w:t xml:space="preserve"> F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t>or scheduling please call: (570) 784-7123 Ext. 116.</w:t>
      </w:r>
      <w:r w:rsidR="00620512">
        <w:rPr>
          <w:color w:val="000000" w:themeColor="text1"/>
          <w:sz w:val="22"/>
          <w:szCs w:val="22"/>
          <w:bdr w:val="none" w:sz="0" w:space="0" w:color="auto" w:frame="1"/>
        </w:rPr>
        <w:t xml:space="preserve">  All </w:t>
      </w:r>
      <w:r w:rsidR="00D67F67">
        <w:rPr>
          <w:color w:val="000000" w:themeColor="text1"/>
          <w:sz w:val="22"/>
          <w:szCs w:val="22"/>
          <w:bdr w:val="none" w:sz="0" w:space="0" w:color="auto" w:frame="1"/>
        </w:rPr>
        <w:t xml:space="preserve">other </w:t>
      </w:r>
      <w:r w:rsidR="00620512">
        <w:rPr>
          <w:color w:val="000000" w:themeColor="text1"/>
          <w:sz w:val="22"/>
          <w:szCs w:val="22"/>
          <w:bdr w:val="none" w:sz="0" w:space="0" w:color="auto" w:frame="1"/>
        </w:rPr>
        <w:t>permits are being issued as reviews are completed by appointment</w:t>
      </w:r>
      <w:r w:rsidR="00D67F67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bookmarkEnd w:id="1"/>
    <w:p w14:paraId="70C3BBFB" w14:textId="77777777" w:rsidR="002F6E20" w:rsidRPr="00A67A78" w:rsidRDefault="002F6E20" w:rsidP="002F6E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>Shred it day that was scheduled for May 9</w:t>
      </w:r>
      <w:r w:rsidRPr="00A67A78">
        <w:rPr>
          <w:color w:val="000000" w:themeColor="text1"/>
          <w:sz w:val="22"/>
          <w:szCs w:val="22"/>
          <w:bdr w:val="none" w:sz="0" w:space="0" w:color="auto" w:frame="1"/>
          <w:vertAlign w:val="superscript"/>
        </w:rPr>
        <w:t>th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 is postponed till June 13</w:t>
      </w:r>
      <w:r w:rsidRPr="00A67A78">
        <w:rPr>
          <w:color w:val="000000" w:themeColor="text1"/>
          <w:sz w:val="22"/>
          <w:szCs w:val="22"/>
          <w:bdr w:val="none" w:sz="0" w:space="0" w:color="auto" w:frame="1"/>
          <w:vertAlign w:val="superscript"/>
        </w:rPr>
        <w:t>th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200F70D1" w14:textId="77777777" w:rsidR="002F6E20" w:rsidRPr="00A67A78" w:rsidRDefault="002F6E20" w:rsidP="002F6E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>The Recycling invoices for 2020 will be sent out a month later.</w:t>
      </w:r>
    </w:p>
    <w:p w14:paraId="0B67B34F" w14:textId="77777777" w:rsidR="002F6E20" w:rsidRPr="00A67A78" w:rsidRDefault="002F6E20" w:rsidP="004F233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>• Billings will be mailed June 1st instead of May 1st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br/>
        <w:t>• $54 payment due date is pushed back to August 14th</w:t>
      </w:r>
      <w:r w:rsidRPr="00A67A78">
        <w:rPr>
          <w:color w:val="000000" w:themeColor="text1"/>
          <w:sz w:val="22"/>
          <w:szCs w:val="22"/>
          <w:bdr w:val="none" w:sz="0" w:space="0" w:color="auto" w:frame="1"/>
        </w:rPr>
        <w:br/>
        <w:t>• After August 14th, payment of $66 is due</w:t>
      </w:r>
    </w:p>
    <w:p w14:paraId="245685B7" w14:textId="77777777" w:rsidR="00CB0002" w:rsidRPr="00A67A78" w:rsidRDefault="00CB0002" w:rsidP="00CB00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A67A78">
        <w:rPr>
          <w:color w:val="000000" w:themeColor="text1"/>
          <w:sz w:val="22"/>
          <w:szCs w:val="22"/>
          <w:bdr w:val="none" w:sz="0" w:space="0" w:color="auto" w:frame="1"/>
        </w:rPr>
        <w:t>Kidsburg</w:t>
      </w:r>
      <w:proofErr w:type="spellEnd"/>
      <w:r w:rsidRPr="00A67A78">
        <w:rPr>
          <w:color w:val="000000" w:themeColor="text1"/>
          <w:sz w:val="22"/>
          <w:szCs w:val="22"/>
          <w:bdr w:val="none" w:sz="0" w:space="0" w:color="auto" w:frame="1"/>
        </w:rPr>
        <w:t>, the Tennis Courts and the Basketball Courts will remain closed to the public until further notice.</w:t>
      </w:r>
    </w:p>
    <w:p w14:paraId="265470CF" w14:textId="77777777" w:rsidR="002F6E20" w:rsidRPr="00A67A78" w:rsidRDefault="002F6E20" w:rsidP="00C970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78C44A74" w14:textId="1627E2DD" w:rsidR="002F6E20" w:rsidRPr="00A67A78" w:rsidRDefault="002F6E20" w:rsidP="00C970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>The Town of Bloomsburg recommends that the public obtain updated information regarding the novel coronavirus (COVID-19) through the below sources</w:t>
      </w:r>
      <w:r w:rsidR="00620512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8956B21" w14:textId="77777777" w:rsidR="002F6E20" w:rsidRPr="00A67A78" w:rsidRDefault="002F6E20" w:rsidP="0062051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Pennsylvania Governor Tom Wolf- </w:t>
      </w:r>
      <w:r w:rsidRPr="00A67A78">
        <w:rPr>
          <w:color w:val="000000" w:themeColor="text1"/>
          <w:sz w:val="22"/>
          <w:szCs w:val="22"/>
          <w:u w:val="single"/>
          <w:bdr w:val="none" w:sz="0" w:space="0" w:color="auto" w:frame="1"/>
        </w:rPr>
        <w:t>governor.pa.gov</w:t>
      </w:r>
    </w:p>
    <w:p w14:paraId="473BADC0" w14:textId="77777777" w:rsidR="002F6E20" w:rsidRPr="00A67A78" w:rsidRDefault="002F6E20" w:rsidP="0062051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Pennsylvania Emergency Management Agency (PEMA)- </w:t>
      </w:r>
      <w:r w:rsidRPr="00A67A78">
        <w:rPr>
          <w:color w:val="000000" w:themeColor="text1"/>
          <w:sz w:val="22"/>
          <w:szCs w:val="22"/>
          <w:u w:val="single"/>
          <w:bdr w:val="none" w:sz="0" w:space="0" w:color="auto" w:frame="1"/>
        </w:rPr>
        <w:t>pema.pa.gov/Pages/default.aspx</w:t>
      </w:r>
    </w:p>
    <w:p w14:paraId="578573A5" w14:textId="77777777" w:rsidR="002F6E20" w:rsidRPr="00A67A78" w:rsidRDefault="002F6E20" w:rsidP="0062051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Pennsylvania Department of Health- </w:t>
      </w:r>
      <w:r w:rsidRPr="00A67A78">
        <w:rPr>
          <w:color w:val="000000" w:themeColor="text1"/>
          <w:sz w:val="22"/>
          <w:szCs w:val="22"/>
          <w:u w:val="single"/>
          <w:bdr w:val="none" w:sz="0" w:space="0" w:color="auto" w:frame="1"/>
        </w:rPr>
        <w:t>health,pa.gov/Pages/default.aspx</w:t>
      </w:r>
    </w:p>
    <w:p w14:paraId="35B25310" w14:textId="77777777" w:rsidR="00C970F9" w:rsidRPr="00A67A78" w:rsidRDefault="002F6E20" w:rsidP="0062051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Centers for Disease Control and Prevention (CDC)- </w:t>
      </w:r>
      <w:r w:rsidRPr="00A67A78">
        <w:rPr>
          <w:color w:val="000000" w:themeColor="text1"/>
          <w:sz w:val="22"/>
          <w:szCs w:val="22"/>
          <w:u w:val="single"/>
          <w:bdr w:val="none" w:sz="0" w:space="0" w:color="auto" w:frame="1"/>
        </w:rPr>
        <w:t>cdc.gov</w:t>
      </w:r>
    </w:p>
    <w:p w14:paraId="152969A7" w14:textId="0876AD75" w:rsidR="00FC342C" w:rsidRDefault="00A67A78" w:rsidP="0062051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A67A78">
        <w:rPr>
          <w:color w:val="000000" w:themeColor="text1"/>
          <w:sz w:val="22"/>
          <w:szCs w:val="22"/>
          <w:bdr w:val="none" w:sz="0" w:space="0" w:color="auto" w:frame="1"/>
        </w:rPr>
        <w:t xml:space="preserve">Columbia County Emergency Management Agency (EMA)- </w:t>
      </w:r>
      <w:r w:rsidRPr="00A67A78">
        <w:rPr>
          <w:color w:val="000000" w:themeColor="text1"/>
          <w:sz w:val="22"/>
          <w:szCs w:val="22"/>
          <w:u w:val="single"/>
          <w:bdr w:val="none" w:sz="0" w:space="0" w:color="auto" w:frame="1"/>
        </w:rPr>
        <w:t>ema.columbiapa.org</w:t>
      </w:r>
    </w:p>
    <w:p w14:paraId="4BE9241D" w14:textId="77777777" w:rsidR="00620512" w:rsidRPr="00620512" w:rsidRDefault="00620512" w:rsidP="006205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70C6E12A" w14:textId="02B24723" w:rsidR="00FC342C" w:rsidRPr="00A67A78" w:rsidRDefault="004F2335" w:rsidP="00FC34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 xml:space="preserve">The Town of Bloomsburg will hold all public meetings during this time via ZOOM.  </w:t>
      </w:r>
      <w:r w:rsidR="00FC342C" w:rsidRPr="00A67A78">
        <w:rPr>
          <w:color w:val="000000" w:themeColor="text1"/>
          <w:sz w:val="22"/>
          <w:szCs w:val="22"/>
        </w:rPr>
        <w:t xml:space="preserve">The public will be able to join and participate in the meeting through dialing in to: +1 301 715 8592 or +1 646 558 8656 and including the meeting ID: 456-920-3798.  The public can also join online at: </w:t>
      </w:r>
      <w:hyperlink r:id="rId7" w:history="1">
        <w:r w:rsidR="00A67A78" w:rsidRPr="00A67A78">
          <w:rPr>
            <w:rStyle w:val="Hyperlink"/>
            <w:sz w:val="22"/>
            <w:szCs w:val="22"/>
          </w:rPr>
          <w:t>https://us04web.zoom.us/j/4569203798</w:t>
        </w:r>
      </w:hyperlink>
      <w:r w:rsidR="00FC342C" w:rsidRPr="00A67A78">
        <w:rPr>
          <w:color w:val="000000" w:themeColor="text1"/>
          <w:sz w:val="22"/>
          <w:szCs w:val="22"/>
        </w:rPr>
        <w:t>.</w:t>
      </w:r>
      <w:r w:rsidR="00A67A78" w:rsidRPr="00A67A78">
        <w:rPr>
          <w:color w:val="000000" w:themeColor="text1"/>
          <w:sz w:val="22"/>
          <w:szCs w:val="22"/>
        </w:rPr>
        <w:t xml:space="preserve">  The Town will continue conducting ZOOM meetings even during the yellow stage set by the Governor.  </w:t>
      </w:r>
    </w:p>
    <w:p w14:paraId="18B8FCA0" w14:textId="77777777" w:rsidR="00FC342C" w:rsidRPr="00A67A78" w:rsidRDefault="00FC342C" w:rsidP="00FC34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>If you have questions, please feel free to call us at the below numbers.  Or you may also e-mail us at info@bloomsburgpa.org. </w:t>
      </w:r>
    </w:p>
    <w:p w14:paraId="0BC03D0D" w14:textId="77777777" w:rsidR="00FC342C" w:rsidRPr="00A67A78" w:rsidRDefault="00FC342C" w:rsidP="00A67A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>Recycling Department: (570) 784- 4532</w:t>
      </w:r>
    </w:p>
    <w:p w14:paraId="68F2D4AA" w14:textId="77777777" w:rsidR="00FC342C" w:rsidRPr="00A67A78" w:rsidRDefault="00FC342C" w:rsidP="00A67A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 xml:space="preserve">Police Department </w:t>
      </w:r>
      <w:r w:rsidR="004F2335" w:rsidRPr="00A67A78">
        <w:rPr>
          <w:color w:val="000000" w:themeColor="text1"/>
          <w:sz w:val="22"/>
          <w:szCs w:val="22"/>
        </w:rPr>
        <w:t>Non-Emergency</w:t>
      </w:r>
      <w:r w:rsidRPr="00A67A78">
        <w:rPr>
          <w:color w:val="000000" w:themeColor="text1"/>
          <w:sz w:val="22"/>
          <w:szCs w:val="22"/>
        </w:rPr>
        <w:t>: (570) 784-6779</w:t>
      </w:r>
    </w:p>
    <w:p w14:paraId="46D57FC2" w14:textId="77777777" w:rsidR="00FC342C" w:rsidRPr="00A67A78" w:rsidRDefault="00FC342C" w:rsidP="00A67A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>Townhall, Town Manager: (570) 784-7123 Ext. 123</w:t>
      </w:r>
    </w:p>
    <w:p w14:paraId="079314F0" w14:textId="77777777" w:rsidR="00FC342C" w:rsidRPr="00A67A78" w:rsidRDefault="00FC342C" w:rsidP="00A67A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>Director of Code Enforcement: (570) 784-7123 Ext. 116</w:t>
      </w:r>
    </w:p>
    <w:p w14:paraId="3096FE66" w14:textId="77777777" w:rsidR="00FC342C" w:rsidRPr="00A67A78" w:rsidRDefault="00FC342C" w:rsidP="00A67A7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>Public Works Department: (570) 784-7123 Ext. 148</w:t>
      </w:r>
    </w:p>
    <w:p w14:paraId="164C7F81" w14:textId="7ABF86F7" w:rsidR="004F2335" w:rsidRPr="006607E8" w:rsidRDefault="00FC342C" w:rsidP="006607E8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z w:val="22"/>
          <w:szCs w:val="22"/>
        </w:rPr>
      </w:pPr>
      <w:r w:rsidRPr="00A67A78">
        <w:rPr>
          <w:color w:val="000000" w:themeColor="text1"/>
          <w:sz w:val="22"/>
          <w:szCs w:val="22"/>
        </w:rPr>
        <w:t>Airport: (570) 317-2481</w:t>
      </w:r>
    </w:p>
    <w:sectPr w:rsidR="004F2335" w:rsidRPr="0066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5E8"/>
    <w:multiLevelType w:val="hybridMultilevel"/>
    <w:tmpl w:val="8350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F9"/>
    <w:rsid w:val="001401E4"/>
    <w:rsid w:val="0022730C"/>
    <w:rsid w:val="002F6E20"/>
    <w:rsid w:val="003405F1"/>
    <w:rsid w:val="004F2335"/>
    <w:rsid w:val="00620512"/>
    <w:rsid w:val="006607E8"/>
    <w:rsid w:val="007E20C0"/>
    <w:rsid w:val="00A67A78"/>
    <w:rsid w:val="00AB07A9"/>
    <w:rsid w:val="00B07DD3"/>
    <w:rsid w:val="00B74CD2"/>
    <w:rsid w:val="00C970F9"/>
    <w:rsid w:val="00CB0002"/>
    <w:rsid w:val="00D67F67"/>
    <w:rsid w:val="00EC6F80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1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F6E20"/>
  </w:style>
  <w:style w:type="character" w:styleId="Hyperlink">
    <w:name w:val="Hyperlink"/>
    <w:basedOn w:val="DefaultParagraphFont"/>
    <w:uiPriority w:val="99"/>
    <w:unhideWhenUsed/>
    <w:rsid w:val="00A67A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A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F6E20"/>
  </w:style>
  <w:style w:type="character" w:styleId="Hyperlink">
    <w:name w:val="Hyperlink"/>
    <w:basedOn w:val="DefaultParagraphFont"/>
    <w:uiPriority w:val="99"/>
    <w:unhideWhenUsed/>
    <w:rsid w:val="00A67A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A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456920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A1A1A2F5</Template>
  <TotalTime>1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Dooley</dc:creator>
  <cp:lastModifiedBy>Randi Fetterman</cp:lastModifiedBy>
  <cp:revision>2</cp:revision>
  <cp:lastPrinted>2020-05-14T14:46:00Z</cp:lastPrinted>
  <dcterms:created xsi:type="dcterms:W3CDTF">2020-05-15T14:26:00Z</dcterms:created>
  <dcterms:modified xsi:type="dcterms:W3CDTF">2020-05-15T14:26:00Z</dcterms:modified>
</cp:coreProperties>
</file>